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DC" w:rsidRDefault="003501DC">
      <w:pPr>
        <w:pStyle w:val="ConsPlusNormal"/>
        <w:outlineLvl w:val="0"/>
      </w:pPr>
      <w:r>
        <w:t>Зарегистрировано в Минюсте России 7 июня 2017 г. N 46983</w:t>
      </w:r>
    </w:p>
    <w:p w:rsidR="003501DC" w:rsidRDefault="003501DC">
      <w:pPr>
        <w:pStyle w:val="ConsPlusNormal"/>
        <w:pBdr>
          <w:top w:val="single" w:sz="6" w:space="0" w:color="auto"/>
        </w:pBdr>
        <w:spacing w:before="100" w:after="100"/>
        <w:jc w:val="both"/>
        <w:rPr>
          <w:sz w:val="2"/>
          <w:szCs w:val="2"/>
        </w:rPr>
      </w:pPr>
    </w:p>
    <w:p w:rsidR="003501DC" w:rsidRDefault="003501DC">
      <w:pPr>
        <w:pStyle w:val="ConsPlusNormal"/>
        <w:jc w:val="both"/>
      </w:pPr>
    </w:p>
    <w:p w:rsidR="003501DC" w:rsidRDefault="003501DC">
      <w:pPr>
        <w:pStyle w:val="ConsPlusTitle"/>
        <w:jc w:val="center"/>
      </w:pPr>
      <w:r>
        <w:t>МИНИСТЕРСТВО СТРОИТЕЛЬСТВА И ЖИЛИЩНО-КОММУНАЛЬНОГО</w:t>
      </w:r>
    </w:p>
    <w:p w:rsidR="003501DC" w:rsidRDefault="003501DC">
      <w:pPr>
        <w:pStyle w:val="ConsPlusTitle"/>
        <w:jc w:val="center"/>
      </w:pPr>
      <w:r>
        <w:t>ХОЗЯЙСТВА</w:t>
      </w:r>
      <w:bookmarkStart w:id="0" w:name="_GoBack"/>
      <w:bookmarkEnd w:id="0"/>
      <w:r>
        <w:t xml:space="preserve"> РОССИЙСКОЙ ФЕДЕРАЦИИ</w:t>
      </w:r>
    </w:p>
    <w:p w:rsidR="003501DC" w:rsidRDefault="003501DC">
      <w:pPr>
        <w:pStyle w:val="ConsPlusTitle"/>
        <w:jc w:val="center"/>
      </w:pPr>
    </w:p>
    <w:p w:rsidR="003501DC" w:rsidRDefault="003501DC">
      <w:pPr>
        <w:pStyle w:val="ConsPlusTitle"/>
        <w:jc w:val="center"/>
      </w:pPr>
      <w:r>
        <w:t>ПРИКАЗ</w:t>
      </w:r>
    </w:p>
    <w:p w:rsidR="003501DC" w:rsidRDefault="003501DC">
      <w:pPr>
        <w:pStyle w:val="ConsPlusTitle"/>
        <w:jc w:val="center"/>
      </w:pPr>
      <w:r>
        <w:t>от 10 апреля 2017 г. N 700/</w:t>
      </w:r>
      <w:proofErr w:type="spellStart"/>
      <w:r>
        <w:t>пр</w:t>
      </w:r>
      <w:proofErr w:type="spellEnd"/>
    </w:p>
    <w:p w:rsidR="003501DC" w:rsidRDefault="003501DC">
      <w:pPr>
        <w:pStyle w:val="ConsPlusTitle"/>
        <w:jc w:val="center"/>
      </w:pPr>
    </w:p>
    <w:p w:rsidR="003501DC" w:rsidRDefault="003501DC">
      <w:pPr>
        <w:pStyle w:val="ConsPlusTitle"/>
        <w:jc w:val="center"/>
      </w:pPr>
      <w:r>
        <w:t>ОБ УТВЕРЖДЕНИИ ПОРЯДКА</w:t>
      </w:r>
    </w:p>
    <w:p w:rsidR="003501DC" w:rsidRDefault="003501DC">
      <w:pPr>
        <w:pStyle w:val="ConsPlusTitle"/>
        <w:jc w:val="center"/>
      </w:pPr>
      <w:r>
        <w:t>УВЕДОМЛЕНИЯ САМОРЕГУЛИРУЕМОЙ ОРГАНИЗАЦИИ, ОСНОВАННОЙ</w:t>
      </w:r>
    </w:p>
    <w:p w:rsidR="003501DC" w:rsidRDefault="003501DC">
      <w:pPr>
        <w:pStyle w:val="ConsPlusTitle"/>
        <w:jc w:val="center"/>
      </w:pPr>
      <w:r>
        <w:t>НА ЧЛЕНСТВЕ ЛИЦ, ВЫПОЛНЯЮЩИХ ИНЖЕНЕРНЫЕ ИЗЫСКАНИЯ,</w:t>
      </w:r>
    </w:p>
    <w:p w:rsidR="003501DC" w:rsidRDefault="003501DC">
      <w:pPr>
        <w:pStyle w:val="ConsPlusTitle"/>
        <w:jc w:val="center"/>
      </w:pPr>
      <w:r>
        <w:t>САМОРЕГУЛИРУЕМОЙ ОРГАНИЗАЦИИ, ОСНОВАННОЙ НА ЧЛЕНСТВЕ</w:t>
      </w:r>
    </w:p>
    <w:p w:rsidR="003501DC" w:rsidRDefault="003501DC">
      <w:pPr>
        <w:pStyle w:val="ConsPlusTitle"/>
        <w:jc w:val="center"/>
      </w:pPr>
      <w:r>
        <w:t>ЛИЦ, ОСУЩЕСТВЛЯЮЩИХ ПОДГОТОВКУ ПРОЕКТНОЙ ДОКУМЕНТАЦИИ,</w:t>
      </w:r>
    </w:p>
    <w:p w:rsidR="003501DC" w:rsidRDefault="003501DC">
      <w:pPr>
        <w:pStyle w:val="ConsPlusTitle"/>
        <w:jc w:val="center"/>
      </w:pPr>
      <w:r>
        <w:t>САМОРЕГУЛИРУЕМОЙ ОРГАНИЗАЦИИ, ОСНОВАННОЙ НА ЧЛЕНСТВЕ</w:t>
      </w:r>
    </w:p>
    <w:p w:rsidR="003501DC" w:rsidRDefault="003501DC">
      <w:pPr>
        <w:pStyle w:val="ConsPlusTitle"/>
        <w:jc w:val="center"/>
      </w:pPr>
      <w:r>
        <w:t>ЛИЦ, ОСУЩЕСТВЛЯЮЩИХ СТРОИТЕЛЬСТВО, ЧЛЕНОМ УКАЗАННОЙ</w:t>
      </w:r>
    </w:p>
    <w:p w:rsidR="003501DC" w:rsidRDefault="003501DC">
      <w:pPr>
        <w:pStyle w:val="ConsPlusTitle"/>
        <w:jc w:val="center"/>
      </w:pPr>
      <w:r>
        <w:t>САМОРЕГУЛИРУЕМОЙ ОРГАНИЗАЦИИ О ФАКТИЧЕСКОМ СОВОКУПНОМ</w:t>
      </w:r>
    </w:p>
    <w:p w:rsidR="003501DC" w:rsidRDefault="003501DC">
      <w:pPr>
        <w:pStyle w:val="ConsPlusTitle"/>
        <w:jc w:val="center"/>
      </w:pPr>
      <w:r>
        <w:t>РАЗМЕРЕ ОБЯЗАТЕЛЬСТВ СООТВЕТСТВЕННО ПО ДОГОВОРАМ ПОДРЯДА</w:t>
      </w:r>
    </w:p>
    <w:p w:rsidR="003501DC" w:rsidRDefault="003501DC">
      <w:pPr>
        <w:pStyle w:val="ConsPlusTitle"/>
        <w:jc w:val="center"/>
      </w:pPr>
      <w:r>
        <w:t>НА ВЫПОЛНЕНИЕ ИНЖЕНЕРНЫХ ИЗЫСКАНИЙ, ДОГОВОРАМ ПОДРЯДА</w:t>
      </w:r>
    </w:p>
    <w:p w:rsidR="003501DC" w:rsidRDefault="003501DC">
      <w:pPr>
        <w:pStyle w:val="ConsPlusTitle"/>
        <w:jc w:val="center"/>
      </w:pPr>
      <w:r>
        <w:t>НА ПОДГОТОВКУ ПРОЕКТНОЙ ДОКУМЕНТАЦИИ, ДОГОВОРАМ</w:t>
      </w:r>
    </w:p>
    <w:p w:rsidR="003501DC" w:rsidRDefault="003501DC">
      <w:pPr>
        <w:pStyle w:val="ConsPlusTitle"/>
        <w:jc w:val="center"/>
      </w:pPr>
      <w:r>
        <w:t>СТРОИТЕЛЬНОГО ПОДРЯДА, ЗАКЛЮЧЕННЫМ ТАКИМ ЛИЦОМ</w:t>
      </w:r>
    </w:p>
    <w:p w:rsidR="003501DC" w:rsidRDefault="003501DC">
      <w:pPr>
        <w:pStyle w:val="ConsPlusTitle"/>
        <w:jc w:val="center"/>
      </w:pPr>
      <w:r>
        <w:t>В ТЕЧЕНИЕ ОТЧЕТНОГО ГОДА С ИСПОЛЬЗОВАНИЕМ КОНКУРЕНТНЫХ</w:t>
      </w:r>
    </w:p>
    <w:p w:rsidR="003501DC" w:rsidRDefault="003501DC">
      <w:pPr>
        <w:pStyle w:val="ConsPlusTitle"/>
        <w:jc w:val="center"/>
      </w:pPr>
      <w:r>
        <w:t>СПОСОБОВ ЗАКЛЮЧЕНИЯ ДОГОВОРОВ</w:t>
      </w:r>
    </w:p>
    <w:p w:rsidR="003501DC" w:rsidRDefault="003501DC">
      <w:pPr>
        <w:pStyle w:val="ConsPlusNormal"/>
        <w:jc w:val="both"/>
      </w:pPr>
    </w:p>
    <w:p w:rsidR="003501DC" w:rsidRDefault="003501DC">
      <w:pPr>
        <w:pStyle w:val="ConsPlusNormal"/>
        <w:ind w:firstLine="540"/>
        <w:jc w:val="both"/>
      </w:pPr>
      <w:r>
        <w:t xml:space="preserve">В соответствии с </w:t>
      </w:r>
      <w:hyperlink r:id="rId4" w:history="1">
        <w:r>
          <w:rPr>
            <w:color w:val="0000FF"/>
          </w:rPr>
          <w:t>частью 4 статьи 55.8</w:t>
        </w:r>
      </w:hyperlink>
      <w:r>
        <w:t xml:space="preserve"> Градостроительного кодекса Российской Федерации (Собрание законодательства Российской Федерации, 2005, N 1, ст. 16; 2010, N 31, ст. 4209; 2014, N 48, ст. 6640; 2015, N 29, ст. 4389; 2016, N 27, ст. 4305; 2017, N 11, ст. 1540) приказываю:</w:t>
      </w:r>
    </w:p>
    <w:p w:rsidR="003501DC" w:rsidRDefault="003501DC">
      <w:pPr>
        <w:pStyle w:val="ConsPlusNormal"/>
        <w:spacing w:before="220"/>
        <w:ind w:firstLine="540"/>
        <w:jc w:val="both"/>
      </w:pPr>
      <w:r>
        <w:t xml:space="preserve">1. Утвердить </w:t>
      </w:r>
      <w:hyperlink w:anchor="P45" w:history="1">
        <w:r>
          <w:rPr>
            <w:color w:val="0000FF"/>
          </w:rPr>
          <w:t>Порядок</w:t>
        </w:r>
      </w:hyperlink>
      <w:r>
        <w:t xml:space="preserve">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(далее - уведомление), согласно приложению к настоящему приказу.</w:t>
      </w:r>
    </w:p>
    <w:p w:rsidR="003501DC" w:rsidRDefault="003501DC">
      <w:pPr>
        <w:pStyle w:val="ConsPlusNormal"/>
        <w:spacing w:before="220"/>
        <w:ind w:firstLine="540"/>
        <w:jc w:val="both"/>
      </w:pPr>
      <w:r>
        <w:t>2. Установить, что в уведомлении за 2017 год членом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предоставляются сведения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с 1 июля 2017 года.</w:t>
      </w:r>
    </w:p>
    <w:p w:rsidR="003501DC" w:rsidRDefault="003501DC">
      <w:pPr>
        <w:pStyle w:val="ConsPlusNormal"/>
        <w:spacing w:before="220"/>
        <w:ind w:firstLine="540"/>
        <w:jc w:val="both"/>
      </w:pPr>
      <w:r>
        <w:t>3. Настоящий приказ вступает в силу с 1 июля 2017 года.</w:t>
      </w:r>
    </w:p>
    <w:p w:rsidR="003501DC" w:rsidRDefault="003501DC">
      <w:pPr>
        <w:pStyle w:val="ConsPlusNormal"/>
        <w:jc w:val="both"/>
      </w:pPr>
    </w:p>
    <w:p w:rsidR="003501DC" w:rsidRDefault="003501DC">
      <w:pPr>
        <w:pStyle w:val="ConsPlusNormal"/>
        <w:jc w:val="right"/>
      </w:pPr>
      <w:r>
        <w:t>Министр</w:t>
      </w:r>
    </w:p>
    <w:p w:rsidR="003501DC" w:rsidRDefault="003501DC">
      <w:pPr>
        <w:pStyle w:val="ConsPlusNormal"/>
        <w:jc w:val="right"/>
      </w:pPr>
      <w:r>
        <w:t>М.А.МЕНЬ</w:t>
      </w:r>
    </w:p>
    <w:p w:rsidR="003501DC" w:rsidRDefault="003501DC">
      <w:pPr>
        <w:pStyle w:val="ConsPlusNormal"/>
        <w:jc w:val="both"/>
      </w:pPr>
    </w:p>
    <w:p w:rsidR="003501DC" w:rsidRDefault="003501DC">
      <w:pPr>
        <w:pStyle w:val="ConsPlusNormal"/>
        <w:jc w:val="both"/>
      </w:pPr>
    </w:p>
    <w:p w:rsidR="003501DC" w:rsidRDefault="003501DC">
      <w:pPr>
        <w:pStyle w:val="ConsPlusNormal"/>
        <w:jc w:val="both"/>
      </w:pPr>
    </w:p>
    <w:p w:rsidR="003501DC" w:rsidRDefault="003501DC">
      <w:pPr>
        <w:pStyle w:val="ConsPlusNormal"/>
        <w:jc w:val="both"/>
      </w:pPr>
    </w:p>
    <w:p w:rsidR="003501DC" w:rsidRDefault="003501DC">
      <w:pPr>
        <w:pStyle w:val="ConsPlusNormal"/>
        <w:jc w:val="both"/>
      </w:pPr>
    </w:p>
    <w:p w:rsidR="003501DC" w:rsidRDefault="003501DC">
      <w:pPr>
        <w:pStyle w:val="ConsPlusNormal"/>
        <w:jc w:val="right"/>
        <w:outlineLvl w:val="0"/>
      </w:pPr>
      <w:r>
        <w:t>Приложение</w:t>
      </w:r>
    </w:p>
    <w:p w:rsidR="003501DC" w:rsidRDefault="003501DC">
      <w:pPr>
        <w:pStyle w:val="ConsPlusNormal"/>
        <w:jc w:val="both"/>
      </w:pPr>
    </w:p>
    <w:p w:rsidR="003501DC" w:rsidRDefault="003501DC">
      <w:pPr>
        <w:pStyle w:val="ConsPlusNormal"/>
        <w:jc w:val="right"/>
      </w:pPr>
      <w:r>
        <w:t>Утвержден</w:t>
      </w:r>
    </w:p>
    <w:p w:rsidR="003501DC" w:rsidRDefault="003501DC">
      <w:pPr>
        <w:pStyle w:val="ConsPlusNormal"/>
        <w:jc w:val="right"/>
      </w:pPr>
      <w:r>
        <w:t>приказом Министерства строительства</w:t>
      </w:r>
    </w:p>
    <w:p w:rsidR="003501DC" w:rsidRDefault="003501DC">
      <w:pPr>
        <w:pStyle w:val="ConsPlusNormal"/>
        <w:jc w:val="right"/>
      </w:pPr>
      <w:r>
        <w:t>и жилищно-коммунального хозяйства</w:t>
      </w:r>
    </w:p>
    <w:p w:rsidR="003501DC" w:rsidRDefault="003501DC">
      <w:pPr>
        <w:pStyle w:val="ConsPlusNormal"/>
        <w:jc w:val="right"/>
      </w:pPr>
      <w:r>
        <w:t>Российской Федерации</w:t>
      </w:r>
    </w:p>
    <w:p w:rsidR="003501DC" w:rsidRDefault="003501DC">
      <w:pPr>
        <w:pStyle w:val="ConsPlusNormal"/>
        <w:jc w:val="right"/>
      </w:pPr>
      <w:r>
        <w:t>от 10 апреля 2017 г. N 700/</w:t>
      </w:r>
      <w:proofErr w:type="spellStart"/>
      <w:r>
        <w:t>пр</w:t>
      </w:r>
      <w:proofErr w:type="spellEnd"/>
    </w:p>
    <w:p w:rsidR="003501DC" w:rsidRDefault="003501DC">
      <w:pPr>
        <w:pStyle w:val="ConsPlusNormal"/>
        <w:jc w:val="both"/>
      </w:pPr>
    </w:p>
    <w:p w:rsidR="003501DC" w:rsidRDefault="003501DC">
      <w:pPr>
        <w:pStyle w:val="ConsPlusTitle"/>
        <w:jc w:val="center"/>
      </w:pPr>
      <w:bookmarkStart w:id="1" w:name="P45"/>
      <w:bookmarkEnd w:id="1"/>
      <w:r>
        <w:t>ПОРЯДОК</w:t>
      </w:r>
    </w:p>
    <w:p w:rsidR="003501DC" w:rsidRDefault="003501DC">
      <w:pPr>
        <w:pStyle w:val="ConsPlusTitle"/>
        <w:jc w:val="center"/>
      </w:pPr>
      <w:r>
        <w:t>УВЕДОМЛЕНИЯ САМОРЕГУЛИРУЕМОЙ ОРГАНИЗАЦИИ, ОСНОВАННОЙ</w:t>
      </w:r>
    </w:p>
    <w:p w:rsidR="003501DC" w:rsidRDefault="003501DC">
      <w:pPr>
        <w:pStyle w:val="ConsPlusTitle"/>
        <w:jc w:val="center"/>
      </w:pPr>
      <w:r>
        <w:t>НА ЧЛЕНСТВЕ ЛИЦ, ВЫПОЛНЯЮЩИХ ИНЖЕНЕРНЫЕ ИЗЫСКАНИЯ,</w:t>
      </w:r>
    </w:p>
    <w:p w:rsidR="003501DC" w:rsidRDefault="003501DC">
      <w:pPr>
        <w:pStyle w:val="ConsPlusTitle"/>
        <w:jc w:val="center"/>
      </w:pPr>
      <w:r>
        <w:t>САМОРЕГУЛИРУЕМОЙ ОРГАНИЗАЦИИ, ОСНОВАННОЙ НА ЧЛЕНСТВЕ</w:t>
      </w:r>
    </w:p>
    <w:p w:rsidR="003501DC" w:rsidRDefault="003501DC">
      <w:pPr>
        <w:pStyle w:val="ConsPlusTitle"/>
        <w:jc w:val="center"/>
      </w:pPr>
      <w:r>
        <w:t>ЛИЦ, ОСУЩЕСТВЛЯЮЩИХ ПОДГОТОВКУ ПРОЕКТНОЙ ДОКУМЕНТАЦИИ,</w:t>
      </w:r>
    </w:p>
    <w:p w:rsidR="003501DC" w:rsidRDefault="003501DC">
      <w:pPr>
        <w:pStyle w:val="ConsPlusTitle"/>
        <w:jc w:val="center"/>
      </w:pPr>
      <w:r>
        <w:t>САМОРЕГУЛИРУЕМОЙ ОРГАНИЗАЦИИ, ОСНОВАННОЙ НА ЧЛЕНСТВЕ</w:t>
      </w:r>
    </w:p>
    <w:p w:rsidR="003501DC" w:rsidRDefault="003501DC">
      <w:pPr>
        <w:pStyle w:val="ConsPlusTitle"/>
        <w:jc w:val="center"/>
      </w:pPr>
      <w:r>
        <w:t>ЛИЦ, ОСУЩЕСТВЛЯЮЩИХ СТРОИТЕЛЬСТВО, ЧЛЕНОМ УКАЗАННОЙ</w:t>
      </w:r>
    </w:p>
    <w:p w:rsidR="003501DC" w:rsidRDefault="003501DC">
      <w:pPr>
        <w:pStyle w:val="ConsPlusTitle"/>
        <w:jc w:val="center"/>
      </w:pPr>
      <w:r>
        <w:t>САМОРЕГУЛИРУЕМОЙ ОРГАНИЗАЦИИ О ФАКТИЧЕСКОМ СОВОКУПНОМ</w:t>
      </w:r>
    </w:p>
    <w:p w:rsidR="003501DC" w:rsidRDefault="003501DC">
      <w:pPr>
        <w:pStyle w:val="ConsPlusTitle"/>
        <w:jc w:val="center"/>
      </w:pPr>
      <w:r>
        <w:t>РАЗМЕРЕ ОБЯЗАТЕЛЬСТВ СООТВЕТСТВЕННО ПО ДОГОВОРАМ ПОДРЯДА</w:t>
      </w:r>
    </w:p>
    <w:p w:rsidR="003501DC" w:rsidRDefault="003501DC">
      <w:pPr>
        <w:pStyle w:val="ConsPlusTitle"/>
        <w:jc w:val="center"/>
      </w:pPr>
      <w:r>
        <w:t>НА ВЫПОЛНЕНИЕ ИНЖЕНЕРНЫХ ИЗЫСКАНИЙ, ДОГОВОРАМ ПОДРЯДА</w:t>
      </w:r>
    </w:p>
    <w:p w:rsidR="003501DC" w:rsidRDefault="003501DC">
      <w:pPr>
        <w:pStyle w:val="ConsPlusTitle"/>
        <w:jc w:val="center"/>
      </w:pPr>
      <w:r>
        <w:t>НА ПОДГОТОВКУ ПРОЕКТНОЙ ДОКУМЕНТАЦИИ, ДОГОВОРАМ</w:t>
      </w:r>
    </w:p>
    <w:p w:rsidR="003501DC" w:rsidRDefault="003501DC">
      <w:pPr>
        <w:pStyle w:val="ConsPlusTitle"/>
        <w:jc w:val="center"/>
      </w:pPr>
      <w:r>
        <w:t>СТРОИТЕЛЬНОГО ПОДРЯДА, ЗАКЛЮЧЕННЫМ ТАКИМ ЛИЦОМ</w:t>
      </w:r>
    </w:p>
    <w:p w:rsidR="003501DC" w:rsidRDefault="003501DC">
      <w:pPr>
        <w:pStyle w:val="ConsPlusTitle"/>
        <w:jc w:val="center"/>
      </w:pPr>
      <w:r>
        <w:t>В ТЕЧЕНИЕ ОТЧЕТНОГО ГОДА С ИСПОЛЬЗОВАНИЕМ КОНКУРЕНТНЫХ</w:t>
      </w:r>
    </w:p>
    <w:p w:rsidR="003501DC" w:rsidRDefault="003501DC">
      <w:pPr>
        <w:pStyle w:val="ConsPlusTitle"/>
        <w:jc w:val="center"/>
      </w:pPr>
      <w:r>
        <w:t>СПОСОБОВ ЗАКЛЮЧЕНИЯ ДОГОВОРОВ</w:t>
      </w:r>
    </w:p>
    <w:p w:rsidR="003501DC" w:rsidRDefault="003501DC">
      <w:pPr>
        <w:pStyle w:val="ConsPlusNormal"/>
        <w:jc w:val="both"/>
      </w:pPr>
    </w:p>
    <w:p w:rsidR="003501DC" w:rsidRDefault="003501DC">
      <w:pPr>
        <w:pStyle w:val="ConsPlusNormal"/>
        <w:ind w:firstLine="540"/>
        <w:jc w:val="both"/>
      </w:pPr>
      <w:r>
        <w:t>1. Настоящий порядок устанавливает правила уведомления саморегулируемых организаций, основанных на членстве лиц:</w:t>
      </w:r>
    </w:p>
    <w:p w:rsidR="003501DC" w:rsidRDefault="003501DC">
      <w:pPr>
        <w:pStyle w:val="ConsPlusNormal"/>
        <w:spacing w:before="220"/>
        <w:ind w:firstLine="540"/>
        <w:jc w:val="both"/>
      </w:pPr>
      <w:r>
        <w:t>выполняющих инженерные изыскания,</w:t>
      </w:r>
    </w:p>
    <w:p w:rsidR="003501DC" w:rsidRDefault="003501DC">
      <w:pPr>
        <w:pStyle w:val="ConsPlusNormal"/>
        <w:spacing w:before="220"/>
        <w:ind w:firstLine="540"/>
        <w:jc w:val="both"/>
      </w:pPr>
      <w:r>
        <w:t>осуществляющих подготовку проектной документации,</w:t>
      </w:r>
    </w:p>
    <w:p w:rsidR="003501DC" w:rsidRDefault="003501DC">
      <w:pPr>
        <w:pStyle w:val="ConsPlusNormal"/>
        <w:spacing w:before="220"/>
        <w:ind w:firstLine="540"/>
        <w:jc w:val="both"/>
      </w:pPr>
      <w:r>
        <w:t>осуществляющих строительство.</w:t>
      </w:r>
    </w:p>
    <w:p w:rsidR="003501DC" w:rsidRDefault="003501DC">
      <w:pPr>
        <w:pStyle w:val="ConsPlusNormal"/>
        <w:spacing w:before="220"/>
        <w:ind w:firstLine="540"/>
        <w:jc w:val="both"/>
      </w:pPr>
      <w:r>
        <w:t>Уведомление представляется членами указанных саморегулируемых организаций (далее - саморегулируемая организация) о фактическом совокупном размере обязательств по:</w:t>
      </w:r>
    </w:p>
    <w:p w:rsidR="003501DC" w:rsidRDefault="003501DC">
      <w:pPr>
        <w:pStyle w:val="ConsPlusNormal"/>
        <w:spacing w:before="220"/>
        <w:ind w:firstLine="540"/>
        <w:jc w:val="both"/>
      </w:pPr>
      <w:r>
        <w:t>договорам подряда на выполнение инженерных изысканий,</w:t>
      </w:r>
    </w:p>
    <w:p w:rsidR="003501DC" w:rsidRDefault="003501DC">
      <w:pPr>
        <w:pStyle w:val="ConsPlusNormal"/>
        <w:spacing w:before="220"/>
        <w:ind w:firstLine="540"/>
        <w:jc w:val="both"/>
      </w:pPr>
      <w:r>
        <w:t>договорам подряда на подготовку проектной документации,</w:t>
      </w:r>
    </w:p>
    <w:p w:rsidR="003501DC" w:rsidRDefault="003501DC">
      <w:pPr>
        <w:pStyle w:val="ConsPlusNormal"/>
        <w:spacing w:before="220"/>
        <w:ind w:firstLine="540"/>
        <w:jc w:val="both"/>
      </w:pPr>
      <w:r>
        <w:t>договорам строительного подряда,</w:t>
      </w:r>
    </w:p>
    <w:p w:rsidR="003501DC" w:rsidRDefault="003501DC">
      <w:pPr>
        <w:pStyle w:val="ConsPlusNormal"/>
        <w:spacing w:before="220"/>
        <w:ind w:firstLine="540"/>
        <w:jc w:val="both"/>
      </w:pPr>
      <w:r>
        <w:t>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3501DC" w:rsidRDefault="003501DC">
      <w:pPr>
        <w:pStyle w:val="ConsPlusNormal"/>
        <w:spacing w:before="220"/>
        <w:ind w:firstLine="540"/>
        <w:jc w:val="both"/>
      </w:pPr>
      <w:r>
        <w:t xml:space="preserve">2. Член саморегулируемой организации, который выполняет работы по договорам, обязан 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w:t>
      </w:r>
      <w:r>
        <w:lastRenderedPageBreak/>
        <w:t>марта года, следующего за отчетным.</w:t>
      </w:r>
    </w:p>
    <w:p w:rsidR="003501DC" w:rsidRDefault="003501DC">
      <w:pPr>
        <w:pStyle w:val="ConsPlusNormal"/>
        <w:spacing w:before="220"/>
        <w:ind w:firstLine="540"/>
        <w:jc w:val="both"/>
      </w:pPr>
      <w:r>
        <w:t>3.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 действующим на дату ее определения.</w:t>
      </w:r>
    </w:p>
    <w:p w:rsidR="003501DC" w:rsidRDefault="003501DC">
      <w:pPr>
        <w:pStyle w:val="ConsPlusNormal"/>
        <w:spacing w:before="220"/>
        <w:ind w:firstLine="540"/>
        <w:jc w:val="both"/>
      </w:pPr>
      <w:r>
        <w:t>4. Уведомление должно содержать:</w:t>
      </w:r>
    </w:p>
    <w:p w:rsidR="003501DC" w:rsidRDefault="003501DC">
      <w:pPr>
        <w:pStyle w:val="ConsPlusNormal"/>
        <w:spacing w:before="220"/>
        <w:ind w:firstLine="540"/>
        <w:jc w:val="both"/>
      </w:pPr>
      <w: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p w:rsidR="003501DC" w:rsidRDefault="003501DC">
      <w:pPr>
        <w:pStyle w:val="ConsPlusNormal"/>
        <w:spacing w:before="220"/>
        <w:ind w:firstLine="540"/>
        <w:jc w:val="both"/>
      </w:pPr>
      <w:r>
        <w:t xml:space="preserve">б) сведения о фактическом совокупном размере обязательств по договорам по состоянию на 1 января отчетного года </w:t>
      </w:r>
      <w:hyperlink w:anchor="P78" w:history="1">
        <w:r>
          <w:rPr>
            <w:color w:val="0000FF"/>
          </w:rPr>
          <w:t>&lt;*&gt;</w:t>
        </w:r>
      </w:hyperlink>
      <w:r>
        <w:t>;</w:t>
      </w:r>
    </w:p>
    <w:p w:rsidR="003501DC" w:rsidRDefault="003501DC">
      <w:pPr>
        <w:pStyle w:val="ConsPlusNormal"/>
        <w:spacing w:before="220"/>
        <w:ind w:firstLine="540"/>
        <w:jc w:val="both"/>
      </w:pPr>
      <w:r>
        <w:t xml:space="preserve">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w:t>
      </w:r>
      <w:hyperlink w:anchor="P78" w:history="1">
        <w:r>
          <w:rPr>
            <w:color w:val="0000FF"/>
          </w:rPr>
          <w:t>&lt;*&gt;</w:t>
        </w:r>
      </w:hyperlink>
      <w:r>
        <w:t>;</w:t>
      </w:r>
    </w:p>
    <w:p w:rsidR="003501DC" w:rsidRDefault="003501DC">
      <w:pPr>
        <w:pStyle w:val="ConsPlusNormal"/>
        <w:spacing w:before="220"/>
        <w:ind w:firstLine="540"/>
        <w:jc w:val="both"/>
      </w:pPr>
      <w: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hyperlink w:anchor="P78" w:history="1">
        <w:r>
          <w:rPr>
            <w:color w:val="0000FF"/>
          </w:rPr>
          <w:t>&lt;*&gt;</w:t>
        </w:r>
      </w:hyperlink>
      <w:r>
        <w:t>;</w:t>
      </w:r>
    </w:p>
    <w:p w:rsidR="003501DC" w:rsidRDefault="003501DC">
      <w:pPr>
        <w:pStyle w:val="ConsPlusNormal"/>
        <w:spacing w:before="220"/>
        <w:ind w:firstLine="540"/>
        <w:jc w:val="both"/>
      </w:pPr>
      <w:r>
        <w:t xml:space="preserve">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w:t>
      </w:r>
      <w:hyperlink w:anchor="P78" w:history="1">
        <w:r>
          <w:rPr>
            <w:color w:val="0000FF"/>
          </w:rPr>
          <w:t>&lt;*&gt;</w:t>
        </w:r>
      </w:hyperlink>
      <w:r>
        <w:t>.</w:t>
      </w:r>
    </w:p>
    <w:p w:rsidR="003501DC" w:rsidRDefault="003501DC">
      <w:pPr>
        <w:pStyle w:val="ConsPlusNormal"/>
        <w:spacing w:before="220"/>
        <w:ind w:firstLine="540"/>
        <w:jc w:val="both"/>
      </w:pPr>
      <w:r>
        <w:t>--------------------------------</w:t>
      </w:r>
    </w:p>
    <w:p w:rsidR="003501DC" w:rsidRDefault="003501DC">
      <w:pPr>
        <w:pStyle w:val="ConsPlusNormal"/>
        <w:spacing w:before="220"/>
        <w:ind w:firstLine="540"/>
        <w:jc w:val="both"/>
      </w:pPr>
      <w:bookmarkStart w:id="2" w:name="P78"/>
      <w:bookmarkEnd w:id="2"/>
      <w:r>
        <w:t>&lt;*&gt; Учитываются обязательства по договорам в рамках:</w:t>
      </w:r>
    </w:p>
    <w:p w:rsidR="003501DC" w:rsidRDefault="003501DC">
      <w:pPr>
        <w:pStyle w:val="ConsPlusNormal"/>
        <w:spacing w:before="220"/>
        <w:ind w:firstLine="540"/>
        <w:jc w:val="both"/>
      </w:pPr>
      <w:r>
        <w:t xml:space="preserve">1. Федерального </w:t>
      </w:r>
      <w:hyperlink r:id="rId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6" w:history="1">
        <w:r>
          <w:rPr>
            <w:color w:val="0000FF"/>
          </w:rPr>
          <w:t>пунктами 24</w:t>
        </w:r>
      </w:hyperlink>
      <w:r>
        <w:t xml:space="preserve"> и </w:t>
      </w:r>
      <w:hyperlink r:id="rId7" w:history="1">
        <w:r>
          <w:rPr>
            <w:color w:val="0000FF"/>
          </w:rPr>
          <w:t>25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501DC" w:rsidRDefault="003501DC">
      <w:pPr>
        <w:pStyle w:val="ConsPlusNormal"/>
        <w:spacing w:before="220"/>
        <w:ind w:firstLine="540"/>
        <w:jc w:val="both"/>
      </w:pPr>
      <w:r>
        <w:t xml:space="preserve">2. Федерального </w:t>
      </w:r>
      <w:hyperlink r:id="rId8"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rsidR="003501DC" w:rsidRDefault="003501DC">
      <w:pPr>
        <w:pStyle w:val="ConsPlusNormal"/>
        <w:spacing w:before="220"/>
        <w:ind w:firstLine="540"/>
        <w:jc w:val="both"/>
      </w:pPr>
      <w:r>
        <w:t xml:space="preserve">3. </w:t>
      </w:r>
      <w:hyperlink r:id="rId9" w:history="1">
        <w:r>
          <w:rPr>
            <w:color w:val="0000FF"/>
          </w:rPr>
          <w:t>Постановления</w:t>
        </w:r>
      </w:hyperlink>
      <w: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w:t>
      </w:r>
      <w:r>
        <w:lastRenderedPageBreak/>
        <w:t>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3501DC" w:rsidRDefault="003501DC">
      <w:pPr>
        <w:pStyle w:val="ConsPlusNormal"/>
        <w:jc w:val="both"/>
      </w:pPr>
    </w:p>
    <w:p w:rsidR="003501DC" w:rsidRDefault="003501DC">
      <w:pPr>
        <w:pStyle w:val="ConsPlusNormal"/>
        <w:ind w:firstLine="540"/>
        <w:jc w:val="both"/>
      </w:pPr>
      <w:r>
        <w:t>5. К уведомлению прилагаются копии документов (договоров, дополнительных соглашений к ним, актов приемки результатов работ), подтверждающих:</w:t>
      </w:r>
    </w:p>
    <w:p w:rsidR="003501DC" w:rsidRDefault="003501DC">
      <w:pPr>
        <w:pStyle w:val="ConsPlusNormal"/>
        <w:spacing w:before="220"/>
        <w:ind w:firstLine="540"/>
        <w:jc w:val="both"/>
      </w:pPr>
      <w:r>
        <w:t>а) совокупный размер обязательств по договорам, которые были заключены членом саморегулируемой организации в течение отчетного года;</w:t>
      </w:r>
    </w:p>
    <w:p w:rsidR="003501DC" w:rsidRDefault="003501DC">
      <w:pPr>
        <w:pStyle w:val="ConsPlusNormal"/>
        <w:spacing w:before="220"/>
        <w:ind w:firstLine="540"/>
        <w:jc w:val="both"/>
      </w:pPr>
      <w:r>
        <w:t>б) совокупный размер обязательств по договорам, которые были прекращены в течение отчетного года;</w:t>
      </w:r>
    </w:p>
    <w:p w:rsidR="003501DC" w:rsidRDefault="003501DC">
      <w:pPr>
        <w:pStyle w:val="ConsPlusNormal"/>
        <w:spacing w:before="220"/>
        <w:ind w:firstLine="540"/>
        <w:jc w:val="both"/>
      </w:pPr>
      <w: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3501DC" w:rsidRDefault="003501DC">
      <w:pPr>
        <w:pStyle w:val="ConsPlusNormal"/>
        <w:spacing w:before="220"/>
        <w:ind w:firstLine="540"/>
        <w:jc w:val="both"/>
      </w:pPr>
      <w: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3501DC" w:rsidRDefault="003501DC">
      <w:pPr>
        <w:pStyle w:val="ConsPlusNormal"/>
        <w:spacing w:before="220"/>
        <w:ind w:firstLine="540"/>
        <w:jc w:val="both"/>
      </w:pPr>
      <w:r>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3501DC" w:rsidRDefault="003501DC">
      <w:pPr>
        <w:pStyle w:val="ConsPlusNormal"/>
        <w:spacing w:before="220"/>
        <w:ind w:firstLine="540"/>
        <w:jc w:val="both"/>
      </w:pPr>
      <w: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p w:rsidR="003501DC" w:rsidRDefault="003501DC">
      <w:pPr>
        <w:pStyle w:val="ConsPlusNormal"/>
        <w:jc w:val="both"/>
      </w:pPr>
    </w:p>
    <w:p w:rsidR="003501DC" w:rsidRDefault="003501DC">
      <w:pPr>
        <w:pStyle w:val="ConsPlusNormal"/>
        <w:jc w:val="both"/>
      </w:pPr>
    </w:p>
    <w:p w:rsidR="003501DC" w:rsidRDefault="003501DC">
      <w:pPr>
        <w:pStyle w:val="ConsPlusNormal"/>
        <w:pBdr>
          <w:top w:val="single" w:sz="6" w:space="0" w:color="auto"/>
        </w:pBdr>
        <w:spacing w:before="100" w:after="100"/>
        <w:jc w:val="both"/>
        <w:rPr>
          <w:sz w:val="2"/>
          <w:szCs w:val="2"/>
        </w:rPr>
      </w:pPr>
    </w:p>
    <w:p w:rsidR="00B35A66" w:rsidRDefault="00B35A66"/>
    <w:sectPr w:rsidR="00B35A66" w:rsidSect="00D81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DC"/>
    <w:rsid w:val="003501DC"/>
    <w:rsid w:val="00B3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1869E-EF91-4A51-B198-5193C7B4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1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01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1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719B3AC10412EC1E8811389C8E82B080772697E22F16CA4071D75734D5E8AAE77328D56AD707CFA5C7D3C1509yBO" TargetMode="External"/><Relationship Id="rId3" Type="http://schemas.openxmlformats.org/officeDocument/2006/relationships/webSettings" Target="webSettings.xml"/><Relationship Id="rId7" Type="http://schemas.openxmlformats.org/officeDocument/2006/relationships/hyperlink" Target="consultantplus://offline/ref=609719B3AC10412EC1E8811389C8E82B0807726B7B29F16CA4071D75734D5E8ABC776A825DAF3A2DB617723E1D8CF39E0624E8B800y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9719B3AC10412EC1E8811389C8E82B0807726B7B29F16CA4071D75734D5E8ABC776A8154A5677AF0492B6D50C7FE941138E8B11D7A0DFE07yEO" TargetMode="External"/><Relationship Id="rId11" Type="http://schemas.openxmlformats.org/officeDocument/2006/relationships/theme" Target="theme/theme1.xml"/><Relationship Id="rId5" Type="http://schemas.openxmlformats.org/officeDocument/2006/relationships/hyperlink" Target="consultantplus://offline/ref=609719B3AC10412EC1E8811389C8E82B0807726B7B29F16CA4071D75734D5E8AAE77328D56AD707CFA5C7D3C1509yBO" TargetMode="External"/><Relationship Id="rId10" Type="http://schemas.openxmlformats.org/officeDocument/2006/relationships/fontTable" Target="fontTable.xml"/><Relationship Id="rId4" Type="http://schemas.openxmlformats.org/officeDocument/2006/relationships/hyperlink" Target="consultantplus://offline/ref=609719B3AC10412EC1E8811389C8E82B080676607B20F16CA4071D75734D5E8ABC776A815CA26C77A6133B691990FA88182EF6BB037900y4O" TargetMode="External"/><Relationship Id="rId9" Type="http://schemas.openxmlformats.org/officeDocument/2006/relationships/hyperlink" Target="consultantplus://offline/ref=609719B3AC10412EC1E8811389C8E82B0807746F7429F16CA4071D75734D5E8AAE77328D56AD707CFA5C7D3C1509y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422B1FA6</Template>
  <TotalTime>1</TotalTime>
  <Pages>4</Pages>
  <Words>1665</Words>
  <Characters>9496</Characters>
  <Application>Microsoft Office Word</Application>
  <DocSecurity>0</DocSecurity>
  <Lines>79</Lines>
  <Paragraphs>22</Paragraphs>
  <ScaleCrop>false</ScaleCrop>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Глеб</dc:creator>
  <cp:keywords/>
  <dc:description/>
  <cp:lastModifiedBy>Алексеев Глеб</cp:lastModifiedBy>
  <cp:revision>1</cp:revision>
  <dcterms:created xsi:type="dcterms:W3CDTF">2019-08-29T14:50:00Z</dcterms:created>
  <dcterms:modified xsi:type="dcterms:W3CDTF">2019-08-29T14:51:00Z</dcterms:modified>
</cp:coreProperties>
</file>