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46B" w:rsidRDefault="009D246B" w:rsidP="009D246B">
      <w:pPr>
        <w:jc w:val="center"/>
        <w:rPr>
          <w:b/>
        </w:rPr>
      </w:pPr>
      <w:bookmarkStart w:id="0" w:name="_GoBack"/>
      <w:bookmarkEnd w:id="0"/>
      <w:r w:rsidRPr="00006834">
        <w:rPr>
          <w:b/>
        </w:rPr>
        <w:t>Д</w:t>
      </w:r>
      <w:r w:rsidR="00006834" w:rsidRPr="00006834">
        <w:rPr>
          <w:b/>
        </w:rPr>
        <w:t>оверенность</w:t>
      </w:r>
      <w:r w:rsidRPr="00006834">
        <w:rPr>
          <w:b/>
        </w:rPr>
        <w:br/>
      </w:r>
    </w:p>
    <w:p w:rsidR="00006834" w:rsidRPr="00006834" w:rsidRDefault="00006834" w:rsidP="009D246B">
      <w:pPr>
        <w:jc w:val="center"/>
        <w:rPr>
          <w:b/>
        </w:rPr>
      </w:pPr>
    </w:p>
    <w:p w:rsidR="009D246B" w:rsidRPr="009D246B" w:rsidRDefault="009D246B" w:rsidP="009D246B">
      <w:pPr>
        <w:spacing w:line="360" w:lineRule="auto"/>
        <w:jc w:val="center"/>
        <w:rPr>
          <w:b/>
        </w:rPr>
      </w:pPr>
      <w:r w:rsidRPr="009D246B">
        <w:t>г. _______________                                                                      «__</w:t>
      </w:r>
      <w:r w:rsidR="00006834">
        <w:t>__</w:t>
      </w:r>
      <w:r w:rsidRPr="009D246B">
        <w:t>_» _</w:t>
      </w:r>
      <w:r w:rsidR="00006834">
        <w:t>___</w:t>
      </w:r>
      <w:r w:rsidRPr="009D246B">
        <w:t>_________20__</w:t>
      </w:r>
      <w:r w:rsidR="00006834">
        <w:t>_</w:t>
      </w:r>
      <w:r w:rsidRPr="009D246B">
        <w:t xml:space="preserve"> г.</w:t>
      </w:r>
      <w:r w:rsidRPr="009D246B">
        <w:br/>
        <w:t xml:space="preserve">  </w:t>
      </w:r>
    </w:p>
    <w:p w:rsidR="00006834" w:rsidRDefault="00006834" w:rsidP="009D246B">
      <w:pPr>
        <w:shd w:val="clear" w:color="auto" w:fill="FFFFFF"/>
        <w:spacing w:line="360" w:lineRule="auto"/>
        <w:ind w:firstLine="720"/>
        <w:jc w:val="both"/>
      </w:pPr>
    </w:p>
    <w:p w:rsidR="009D246B" w:rsidRPr="009D246B" w:rsidRDefault="009D246B" w:rsidP="00006834">
      <w:pPr>
        <w:shd w:val="clear" w:color="auto" w:fill="FFFFFF"/>
        <w:spacing w:line="360" w:lineRule="auto"/>
        <w:jc w:val="both"/>
        <w:rPr>
          <w:rStyle w:val="SUBST"/>
          <w:b w:val="0"/>
          <w:i w:val="0"/>
          <w:sz w:val="24"/>
          <w:szCs w:val="24"/>
        </w:rPr>
      </w:pPr>
      <w:r w:rsidRPr="009D246B">
        <w:t xml:space="preserve">ООО  «______________» (далее – Представляемый) в лице ________________________________________________________________,  </w:t>
      </w:r>
      <w:r w:rsidRPr="009D246B">
        <w:rPr>
          <w:rStyle w:val="SUBST"/>
          <w:b w:val="0"/>
          <w:i w:val="0"/>
          <w:sz w:val="24"/>
          <w:szCs w:val="24"/>
        </w:rPr>
        <w:t xml:space="preserve">действующего </w:t>
      </w:r>
    </w:p>
    <w:p w:rsidR="009D246B" w:rsidRPr="009D246B" w:rsidRDefault="009D246B" w:rsidP="009D246B">
      <w:pPr>
        <w:shd w:val="clear" w:color="auto" w:fill="FFFFFF"/>
        <w:spacing w:line="360" w:lineRule="auto"/>
        <w:jc w:val="both"/>
        <w:rPr>
          <w:rStyle w:val="SUBST"/>
          <w:b w:val="0"/>
          <w:i w:val="0"/>
          <w:sz w:val="24"/>
          <w:szCs w:val="24"/>
          <w:vertAlign w:val="superscript"/>
        </w:rPr>
      </w:pPr>
      <w:r w:rsidRPr="009D246B">
        <w:rPr>
          <w:rStyle w:val="SUBST"/>
          <w:b w:val="0"/>
          <w:i w:val="0"/>
          <w:sz w:val="24"/>
          <w:szCs w:val="24"/>
          <w:vertAlign w:val="superscript"/>
        </w:rPr>
        <w:t xml:space="preserve">                                                                 (Должность Руководителя, Ф.И.О.)</w:t>
      </w:r>
    </w:p>
    <w:p w:rsidR="009D246B" w:rsidRPr="009D246B" w:rsidRDefault="009D246B" w:rsidP="009D246B">
      <w:pPr>
        <w:shd w:val="clear" w:color="auto" w:fill="FFFFFF"/>
        <w:spacing w:line="360" w:lineRule="auto"/>
        <w:jc w:val="both"/>
        <w:rPr>
          <w:rStyle w:val="SUBST"/>
          <w:b w:val="0"/>
          <w:i w:val="0"/>
          <w:sz w:val="24"/>
          <w:szCs w:val="24"/>
        </w:rPr>
      </w:pPr>
      <w:r w:rsidRPr="009D246B">
        <w:rPr>
          <w:rStyle w:val="SUBST"/>
          <w:b w:val="0"/>
          <w:i w:val="0"/>
          <w:sz w:val="24"/>
          <w:szCs w:val="24"/>
        </w:rPr>
        <w:t>на основании Устава, настоящей доверенностью уполномочивает ____________________</w:t>
      </w:r>
    </w:p>
    <w:p w:rsidR="009D246B" w:rsidRPr="009D246B" w:rsidRDefault="009D246B" w:rsidP="009D246B">
      <w:pPr>
        <w:shd w:val="clear" w:color="auto" w:fill="FFFFFF"/>
        <w:spacing w:line="360" w:lineRule="auto"/>
        <w:jc w:val="both"/>
        <w:rPr>
          <w:bCs/>
          <w:iCs/>
        </w:rPr>
      </w:pPr>
      <w:r w:rsidRPr="009D246B">
        <w:rPr>
          <w:rStyle w:val="SUBST"/>
          <w:b w:val="0"/>
          <w:i w:val="0"/>
          <w:sz w:val="24"/>
          <w:szCs w:val="24"/>
        </w:rPr>
        <w:t>________________________________________________________________________</w:t>
      </w:r>
      <w:r w:rsidRPr="009D246B">
        <w:rPr>
          <w:bCs/>
          <w:iCs/>
        </w:rPr>
        <w:t>,</w:t>
      </w:r>
    </w:p>
    <w:p w:rsidR="009D246B" w:rsidRPr="009D246B" w:rsidRDefault="009D246B" w:rsidP="009D246B">
      <w:pPr>
        <w:shd w:val="clear" w:color="auto" w:fill="FFFFFF"/>
        <w:spacing w:line="360" w:lineRule="auto"/>
        <w:jc w:val="both"/>
      </w:pPr>
      <w:r w:rsidRPr="009D246B">
        <w:t xml:space="preserve">паспорт серии ____ № ______, выданный ___________________________________ «____»___________________________________, зарегистрированного по адресу: _______________________________________________________ (далее – Представитель) </w:t>
      </w:r>
    </w:p>
    <w:p w:rsidR="009D246B" w:rsidRPr="009D246B" w:rsidRDefault="009D246B" w:rsidP="009D246B">
      <w:pPr>
        <w:widowControl w:val="0"/>
        <w:shd w:val="clear" w:color="auto" w:fill="FFFFFF"/>
        <w:spacing w:line="360" w:lineRule="auto"/>
        <w:jc w:val="both"/>
      </w:pPr>
      <w:r w:rsidRPr="009D246B">
        <w:t xml:space="preserve">представлять интересы Представляемого по </w:t>
      </w:r>
      <w:r w:rsidR="00D454AE">
        <w:t xml:space="preserve">всем </w:t>
      </w:r>
      <w:r w:rsidRPr="009D246B">
        <w:t xml:space="preserve">вопросам в Ассоциации </w:t>
      </w:r>
      <w:r w:rsidR="00261608" w:rsidRPr="00261608">
        <w:t xml:space="preserve">"МЕЖРЕГИОНАЛЬНОЕ </w:t>
      </w:r>
      <w:r w:rsidR="00A42259">
        <w:t>ОП</w:t>
      </w:r>
      <w:r w:rsidR="002865C6">
        <w:t>И</w:t>
      </w:r>
      <w:r w:rsidR="00261608" w:rsidRPr="00261608">
        <w:t>"</w:t>
      </w:r>
      <w:r w:rsidR="00745673" w:rsidRPr="00745673">
        <w:t xml:space="preserve"> </w:t>
      </w:r>
      <w:r w:rsidRPr="009D246B">
        <w:t>(далее – Ассоциация), для чего Представитель вправе представлять в Ассоциацию необходимые документы, подписывать документы, получать выписку из реестра членов саморегулируемой организации и другие документы, выдаваемые Ассоциацией, а также совершать иные действия, связанные с выполнением настоящего поручения.</w:t>
      </w:r>
    </w:p>
    <w:p w:rsidR="009D246B" w:rsidRPr="009D246B" w:rsidRDefault="009D246B" w:rsidP="009D246B">
      <w:pPr>
        <w:widowControl w:val="0"/>
        <w:shd w:val="clear" w:color="auto" w:fill="FFFFFF"/>
        <w:spacing w:line="360" w:lineRule="auto"/>
        <w:jc w:val="both"/>
      </w:pPr>
    </w:p>
    <w:p w:rsidR="009D246B" w:rsidRPr="002E16DA" w:rsidRDefault="009D246B" w:rsidP="009D246B">
      <w:pPr>
        <w:shd w:val="clear" w:color="auto" w:fill="FFFFFF"/>
        <w:spacing w:line="360" w:lineRule="auto"/>
        <w:ind w:firstLine="720"/>
        <w:jc w:val="both"/>
      </w:pPr>
    </w:p>
    <w:p w:rsidR="009D246B" w:rsidRPr="00205EE4" w:rsidRDefault="009D246B" w:rsidP="00006834">
      <w:pPr>
        <w:shd w:val="clear" w:color="auto" w:fill="FFFFFF"/>
        <w:spacing w:line="360" w:lineRule="auto"/>
        <w:jc w:val="both"/>
      </w:pPr>
      <w:r w:rsidRPr="00205EE4">
        <w:rPr>
          <w:bCs/>
        </w:rPr>
        <w:t>Доверенность выдана сроком на один месяц, без права передоверия полномочий по настоящей доверенности другим лицам</w:t>
      </w:r>
      <w:r>
        <w:rPr>
          <w:bCs/>
        </w:rPr>
        <w:t>.</w:t>
      </w:r>
    </w:p>
    <w:p w:rsidR="009D246B" w:rsidRDefault="009D246B" w:rsidP="009D246B">
      <w:pPr>
        <w:spacing w:line="360" w:lineRule="auto"/>
        <w:ind w:firstLine="708"/>
        <w:jc w:val="both"/>
      </w:pPr>
    </w:p>
    <w:p w:rsidR="009D246B" w:rsidRPr="002E16DA" w:rsidRDefault="009D246B" w:rsidP="009D246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6DA">
        <w:rPr>
          <w:rFonts w:ascii="Times New Roman" w:hAnsi="Times New Roman" w:cs="Times New Roman"/>
          <w:sz w:val="24"/>
          <w:szCs w:val="24"/>
        </w:rPr>
        <w:t>Образец подписи   ______________________ удостоверяю.</w:t>
      </w:r>
    </w:p>
    <w:p w:rsidR="00FE784E" w:rsidRDefault="00FE784E"/>
    <w:p w:rsidR="009D246B" w:rsidRDefault="009D246B" w:rsidP="009D246B">
      <w:pPr>
        <w:spacing w:line="360" w:lineRule="auto"/>
        <w:jc w:val="both"/>
      </w:pPr>
    </w:p>
    <w:p w:rsidR="00006834" w:rsidRDefault="00006834" w:rsidP="009D246B">
      <w:pPr>
        <w:spacing w:line="360" w:lineRule="auto"/>
        <w:jc w:val="both"/>
      </w:pPr>
    </w:p>
    <w:p w:rsidR="00006834" w:rsidRDefault="00006834" w:rsidP="009D246B">
      <w:pPr>
        <w:spacing w:line="360" w:lineRule="auto"/>
        <w:jc w:val="both"/>
      </w:pPr>
    </w:p>
    <w:p w:rsidR="009D246B" w:rsidRPr="00006834" w:rsidRDefault="009D246B" w:rsidP="009D246B">
      <w:pPr>
        <w:spacing w:line="360" w:lineRule="auto"/>
        <w:jc w:val="both"/>
        <w:rPr>
          <w:vertAlign w:val="superscript"/>
        </w:rPr>
      </w:pPr>
      <w:r>
        <w:t>_________________________    ____________________ ________________________</w:t>
      </w:r>
      <w:r w:rsidRPr="002E16DA">
        <w:br/>
      </w:r>
      <w:r w:rsidR="00006834">
        <w:rPr>
          <w:vertAlign w:val="superscript"/>
        </w:rPr>
        <w:t xml:space="preserve">            </w:t>
      </w:r>
      <w:r w:rsidRPr="00006834">
        <w:rPr>
          <w:vertAlign w:val="superscript"/>
        </w:rPr>
        <w:t xml:space="preserve">Должность Руководителя </w:t>
      </w:r>
      <w:r w:rsidRPr="00006834">
        <w:rPr>
          <w:vertAlign w:val="superscript"/>
        </w:rPr>
        <w:tab/>
      </w:r>
      <w:r w:rsidRPr="00006834">
        <w:rPr>
          <w:vertAlign w:val="superscript"/>
        </w:rPr>
        <w:tab/>
      </w:r>
      <w:r w:rsidRPr="00006834">
        <w:rPr>
          <w:vertAlign w:val="superscript"/>
        </w:rPr>
        <w:tab/>
      </w:r>
      <w:r w:rsidR="00006834">
        <w:rPr>
          <w:vertAlign w:val="superscript"/>
        </w:rPr>
        <w:t xml:space="preserve">      </w:t>
      </w:r>
      <w:r w:rsidRPr="00006834">
        <w:rPr>
          <w:vertAlign w:val="superscript"/>
        </w:rPr>
        <w:t xml:space="preserve">    (подпись)</w:t>
      </w:r>
      <w:r w:rsidRPr="00006834">
        <w:rPr>
          <w:vertAlign w:val="superscript"/>
        </w:rPr>
        <w:tab/>
      </w:r>
      <w:r w:rsidRPr="00006834">
        <w:rPr>
          <w:vertAlign w:val="superscript"/>
        </w:rPr>
        <w:tab/>
      </w:r>
      <w:r w:rsidRPr="00006834">
        <w:rPr>
          <w:vertAlign w:val="superscript"/>
        </w:rPr>
        <w:tab/>
        <w:t xml:space="preserve">    </w:t>
      </w:r>
      <w:r w:rsidR="00006834">
        <w:rPr>
          <w:vertAlign w:val="superscript"/>
        </w:rPr>
        <w:t xml:space="preserve">      </w:t>
      </w:r>
      <w:r w:rsidRPr="00006834">
        <w:rPr>
          <w:vertAlign w:val="superscript"/>
        </w:rPr>
        <w:t xml:space="preserve">    ФИО</w:t>
      </w:r>
    </w:p>
    <w:p w:rsidR="009D246B" w:rsidRPr="002E16DA" w:rsidRDefault="009D246B" w:rsidP="009D246B">
      <w:pPr>
        <w:spacing w:line="360" w:lineRule="auto"/>
        <w:jc w:val="both"/>
      </w:pPr>
      <w:r>
        <w:t>М.П.</w:t>
      </w:r>
    </w:p>
    <w:p w:rsidR="009D246B" w:rsidRDefault="009D246B"/>
    <w:sectPr w:rsidR="009D246B" w:rsidSect="00006834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6B"/>
    <w:rsid w:val="00006834"/>
    <w:rsid w:val="00261608"/>
    <w:rsid w:val="002865C6"/>
    <w:rsid w:val="002F5E7F"/>
    <w:rsid w:val="003678DD"/>
    <w:rsid w:val="00384944"/>
    <w:rsid w:val="0045455D"/>
    <w:rsid w:val="00467BDC"/>
    <w:rsid w:val="00745673"/>
    <w:rsid w:val="007F14B5"/>
    <w:rsid w:val="009D246B"/>
    <w:rsid w:val="00A42259"/>
    <w:rsid w:val="00A653B0"/>
    <w:rsid w:val="00CF2C2C"/>
    <w:rsid w:val="00D454AE"/>
    <w:rsid w:val="00D90A9C"/>
    <w:rsid w:val="00F72066"/>
    <w:rsid w:val="00FE4897"/>
    <w:rsid w:val="00FE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0BE3583-63A4-485B-90C4-6CAE98F8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4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"/>
    <w:basedOn w:val="a"/>
    <w:link w:val="HTML0"/>
    <w:rsid w:val="009D2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 Знак"/>
    <w:link w:val="HTML"/>
    <w:rsid w:val="009D24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9D246B"/>
    <w:rPr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9EB101EF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cp:lastModifiedBy>Алексеев Глеб</cp:lastModifiedBy>
  <cp:revision>2</cp:revision>
  <dcterms:created xsi:type="dcterms:W3CDTF">2019-08-15T09:11:00Z</dcterms:created>
  <dcterms:modified xsi:type="dcterms:W3CDTF">2019-08-15T09:11:00Z</dcterms:modified>
</cp:coreProperties>
</file>